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172" w:right="461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TASMANIA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0"/>
          <w:w w:val="11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INDUSTRIAL</w:t>
      </w:r>
      <w:r>
        <w:rPr>
          <w:rFonts w:ascii="Arial" w:hAnsi="Arial" w:cs="Arial" w:eastAsia="Arial"/>
          <w:sz w:val="20"/>
          <w:szCs w:val="20"/>
          <w:spacing w:val="26"/>
          <w:w w:val="11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COMMISSION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" w:right="5790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  <w:i/>
        </w:rPr>
        <w:t>Industrial</w:t>
      </w:r>
      <w:r>
        <w:rPr>
          <w:rFonts w:ascii="Arial" w:hAnsi="Arial" w:cs="Arial" w:eastAsia="Arial"/>
          <w:sz w:val="21"/>
          <w:szCs w:val="21"/>
          <w:spacing w:val="46"/>
          <w:w w:val="112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  <w:i/>
        </w:rPr>
        <w:t>Relation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  <w:i/>
        </w:rPr>
        <w:t>s</w:t>
      </w:r>
      <w:r>
        <w:rPr>
          <w:rFonts w:ascii="Arial" w:hAnsi="Arial" w:cs="Arial" w:eastAsia="Arial"/>
          <w:sz w:val="21"/>
          <w:szCs w:val="21"/>
          <w:spacing w:val="-29"/>
          <w:w w:val="112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i/>
        </w:rPr>
        <w:t>Act</w:t>
      </w:r>
      <w:r>
        <w:rPr>
          <w:rFonts w:ascii="Arial" w:hAnsi="Arial" w:cs="Arial" w:eastAsia="Arial"/>
          <w:sz w:val="21"/>
          <w:szCs w:val="21"/>
          <w:spacing w:val="4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33"/>
          <w:b/>
          <w:bCs/>
        </w:rPr>
        <w:t>1984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492" w:lineRule="auto"/>
        <w:ind w:left="167" w:right="3277" w:firstLine="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s55(2)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applicatio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n</w:t>
      </w:r>
      <w:r>
        <w:rPr>
          <w:rFonts w:ascii="Arial" w:hAnsi="Arial" w:cs="Arial" w:eastAsia="Arial"/>
          <w:sz w:val="21"/>
          <w:szCs w:val="21"/>
          <w:spacing w:val="16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approval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industria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agreement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  <w:b/>
          <w:bCs/>
        </w:rPr>
        <w:t>Ministe</w:t>
      </w:r>
      <w:r>
        <w:rPr>
          <w:rFonts w:ascii="Arial" w:hAnsi="Arial" w:cs="Arial" w:eastAsia="Arial"/>
          <w:sz w:val="20"/>
          <w:szCs w:val="20"/>
          <w:spacing w:val="0"/>
          <w:w w:val="116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1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  <w:b/>
          <w:bCs/>
        </w:rPr>
        <w:t>administering</w:t>
      </w:r>
      <w:r>
        <w:rPr>
          <w:rFonts w:ascii="Arial" w:hAnsi="Arial" w:cs="Arial" w:eastAsia="Arial"/>
          <w:sz w:val="20"/>
          <w:szCs w:val="20"/>
          <w:spacing w:val="10"/>
          <w:w w:val="11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  <w:b/>
          <w:bCs/>
        </w:rPr>
        <w:t>Stat</w:t>
      </w:r>
      <w:r>
        <w:rPr>
          <w:rFonts w:ascii="Arial" w:hAnsi="Arial" w:cs="Arial" w:eastAsia="Arial"/>
          <w:sz w:val="20"/>
          <w:szCs w:val="20"/>
          <w:spacing w:val="0"/>
          <w:w w:val="116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0"/>
          <w:w w:val="11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  <w:b/>
          <w:bCs/>
        </w:rPr>
        <w:t>Servic</w:t>
      </w:r>
      <w:r>
        <w:rPr>
          <w:rFonts w:ascii="Arial" w:hAnsi="Arial" w:cs="Arial" w:eastAsia="Arial"/>
          <w:sz w:val="20"/>
          <w:szCs w:val="20"/>
          <w:spacing w:val="0"/>
          <w:w w:val="116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1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Act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4"/>
          <w:b/>
          <w:bCs/>
        </w:rPr>
        <w:t>2000</w:t>
      </w:r>
      <w:r>
        <w:rPr>
          <w:rFonts w:ascii="Arial" w:hAnsi="Arial" w:cs="Arial" w:eastAsia="Arial"/>
          <w:sz w:val="20"/>
          <w:szCs w:val="20"/>
          <w:spacing w:val="0"/>
          <w:w w:val="12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9" w:after="0" w:line="240" w:lineRule="auto"/>
        <w:ind w:left="163" w:right="6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Community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5"/>
          <w:w w:val="11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Public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Sector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4"/>
          <w:w w:val="11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Union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1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State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14"/>
          <w:w w:val="11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Public</w:t>
      </w:r>
      <w:r>
        <w:rPr>
          <w:rFonts w:ascii="Arial" w:hAnsi="Arial" w:cs="Arial" w:eastAsia="Arial"/>
          <w:sz w:val="20"/>
          <w:szCs w:val="20"/>
          <w:spacing w:val="62"/>
          <w:w w:val="11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Services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1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Federation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40" w:lineRule="auto"/>
        <w:ind w:left="163" w:right="745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Tasmania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-1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0"/>
          <w:b/>
          <w:bCs/>
        </w:rPr>
        <w:t>Inc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3" w:right="8702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5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7" w:right="550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United</w:t>
      </w:r>
      <w:r>
        <w:rPr>
          <w:rFonts w:ascii="Arial" w:hAnsi="Arial" w:cs="Arial" w:eastAsia="Arial"/>
          <w:sz w:val="20"/>
          <w:szCs w:val="20"/>
          <w:spacing w:val="13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Voice,</w:t>
      </w:r>
      <w:r>
        <w:rPr>
          <w:rFonts w:ascii="Arial" w:hAnsi="Arial" w:cs="Arial" w:eastAsia="Arial"/>
          <w:sz w:val="20"/>
          <w:szCs w:val="20"/>
          <w:spacing w:val="-2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Tasmanian</w:t>
      </w:r>
      <w:r>
        <w:rPr>
          <w:rFonts w:ascii="Arial" w:hAnsi="Arial" w:cs="Arial" w:eastAsia="Arial"/>
          <w:sz w:val="20"/>
          <w:szCs w:val="20"/>
          <w:spacing w:val="12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branch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67" w:right="730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T1446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9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2016)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408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CORRECTIONAL</w:t>
      </w:r>
      <w:r>
        <w:rPr>
          <w:rFonts w:ascii="Arial" w:hAnsi="Arial" w:cs="Arial" w:eastAsia="Arial"/>
          <w:sz w:val="20"/>
          <w:szCs w:val="20"/>
          <w:spacing w:val="11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OFFICERS</w:t>
      </w:r>
      <w:r>
        <w:rPr>
          <w:rFonts w:ascii="Arial" w:hAnsi="Arial" w:cs="Arial" w:eastAsia="Arial"/>
          <w:sz w:val="20"/>
          <w:szCs w:val="20"/>
          <w:spacing w:val="20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AGREEMENT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4"/>
          <w:b/>
          <w:bCs/>
        </w:rPr>
        <w:t>2016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" w:right="9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95"/>
          <w:position w:val="1"/>
        </w:rPr>
        <w:t>PRESIDENT</w:t>
      </w:r>
      <w:r>
        <w:rPr>
          <w:rFonts w:ascii="Arial" w:hAnsi="Arial" w:cs="Arial" w:eastAsia="Arial"/>
          <w:sz w:val="21"/>
          <w:szCs w:val="21"/>
          <w:spacing w:val="10"/>
          <w:w w:val="95"/>
          <w:position w:val="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1"/>
          <w:szCs w:val="21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  <w:position w:val="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"/>
        </w:rPr>
        <w:t>BARCLAY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"/>
        </w:rPr>
        <w:t>                                                         </w:t>
      </w:r>
      <w:r>
        <w:rPr>
          <w:rFonts w:ascii="Arial" w:hAnsi="Arial" w:cs="Arial" w:eastAsia="Arial"/>
          <w:sz w:val="21"/>
          <w:szCs w:val="21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  <w:position w:val="0"/>
        </w:rPr>
        <w:t>HOBART,</w:t>
      </w:r>
      <w:r>
        <w:rPr>
          <w:rFonts w:ascii="Arial" w:hAnsi="Arial" w:cs="Arial" w:eastAsia="Arial"/>
          <w:sz w:val="21"/>
          <w:szCs w:val="21"/>
          <w:spacing w:val="-2"/>
          <w:w w:val="97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23</w:t>
      </w:r>
      <w:r>
        <w:rPr>
          <w:rFonts w:ascii="Arial" w:hAnsi="Arial" w:cs="Arial" w:eastAsia="Arial"/>
          <w:sz w:val="21"/>
          <w:szCs w:val="21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  <w:position w:val="0"/>
        </w:rPr>
        <w:t>DECEMBE</w:t>
      </w:r>
      <w:r>
        <w:rPr>
          <w:rFonts w:ascii="Arial" w:hAnsi="Arial" w:cs="Arial" w:eastAsia="Arial"/>
          <w:sz w:val="21"/>
          <w:szCs w:val="21"/>
          <w:spacing w:val="0"/>
          <w:w w:val="92"/>
          <w:position w:val="0"/>
        </w:rPr>
        <w:t>R</w:t>
      </w:r>
      <w:r>
        <w:rPr>
          <w:rFonts w:ascii="Arial" w:hAnsi="Arial" w:cs="Arial" w:eastAsia="Arial"/>
          <w:sz w:val="21"/>
          <w:szCs w:val="21"/>
          <w:spacing w:val="27"/>
          <w:w w:val="92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  <w:position w:val="0"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53" w:right="78"/>
        <w:jc w:val="left"/>
        <w:tabs>
          <w:tab w:pos="2860" w:val="left"/>
          <w:tab w:pos="3200" w:val="left"/>
          <w:tab w:pos="4640" w:val="left"/>
          <w:tab w:pos="5880" w:val="left"/>
          <w:tab w:pos="6240" w:val="left"/>
          <w:tab w:pos="8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Industrial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15"/>
          <w:w w:val="12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agreement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203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application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approved</w:t>
      </w:r>
      <w:r>
        <w:rPr>
          <w:rFonts w:ascii="Arial" w:hAnsi="Arial" w:cs="Arial" w:eastAsia="Arial"/>
          <w:sz w:val="20"/>
          <w:szCs w:val="20"/>
          <w:spacing w:val="-55"/>
          <w:w w:val="11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212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operative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2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-56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date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registration</w:t>
      </w:r>
      <w:r>
        <w:rPr>
          <w:rFonts w:ascii="Arial" w:hAnsi="Arial" w:cs="Arial" w:eastAsia="Arial"/>
          <w:sz w:val="20"/>
          <w:szCs w:val="20"/>
          <w:spacing w:val="7"/>
          <w:w w:val="11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212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49"/>
          <w:w w:val="21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forwarded</w:t>
      </w:r>
      <w:r>
        <w:rPr>
          <w:rFonts w:ascii="Arial" w:hAnsi="Arial" w:cs="Arial" w:eastAsia="Arial"/>
          <w:sz w:val="20"/>
          <w:szCs w:val="20"/>
          <w:spacing w:val="-8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Registra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1"/>
          <w:w w:val="11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registration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8" w:right="794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16"/>
          <w:b/>
          <w:bCs/>
        </w:rPr>
        <w:t>DECISION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9" w:right="87" w:firstLine="2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2"/>
          <w:b/>
          <w:bCs/>
        </w:rPr>
        <w:t>[1]</w:t>
      </w:r>
      <w:r>
        <w:rPr>
          <w:rFonts w:ascii="Arial" w:hAnsi="Arial" w:cs="Arial" w:eastAsia="Arial"/>
          <w:sz w:val="20"/>
          <w:szCs w:val="20"/>
          <w:spacing w:val="0"/>
          <w:w w:val="14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9"/>
          <w:w w:val="14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20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Ministe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administerin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  <w:i/>
        </w:rPr>
        <w:t>Stat</w:t>
      </w:r>
      <w:r>
        <w:rPr>
          <w:rFonts w:ascii="Arial" w:hAnsi="Arial" w:cs="Arial" w:eastAsia="Arial"/>
          <w:sz w:val="20"/>
          <w:szCs w:val="20"/>
          <w:spacing w:val="0"/>
          <w:w w:val="112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2"/>
          <w:i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12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  <w:i/>
        </w:rPr>
        <w:t>Servic</w:t>
      </w:r>
      <w:r>
        <w:rPr>
          <w:rFonts w:ascii="Arial" w:hAnsi="Arial" w:cs="Arial" w:eastAsia="Arial"/>
          <w:sz w:val="20"/>
          <w:szCs w:val="20"/>
          <w:spacing w:val="0"/>
          <w:w w:val="112"/>
          <w:i/>
        </w:rPr>
        <w:t>e</w:t>
      </w:r>
      <w:r>
        <w:rPr>
          <w:rFonts w:ascii="Arial" w:hAnsi="Arial" w:cs="Arial" w:eastAsia="Arial"/>
          <w:sz w:val="20"/>
          <w:szCs w:val="20"/>
          <w:spacing w:val="54"/>
          <w:w w:val="112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Act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i/>
        </w:rPr>
        <w:t>2000</w:t>
      </w:r>
      <w:r>
        <w:rPr>
          <w:rFonts w:ascii="Arial" w:hAnsi="Arial" w:cs="Arial" w:eastAsia="Arial"/>
          <w:sz w:val="20"/>
          <w:szCs w:val="20"/>
          <w:spacing w:val="0"/>
          <w:w w:val="114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MASSA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lodged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Registrar,</w:t>
      </w:r>
      <w:r>
        <w:rPr>
          <w:rFonts w:ascii="Arial" w:hAnsi="Arial" w:cs="Arial" w:eastAsia="Arial"/>
          <w:sz w:val="21"/>
          <w:szCs w:val="2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pursuan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Sectio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55(2)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  <w:i/>
        </w:rPr>
        <w:t>Industria</w:t>
      </w:r>
      <w:r>
        <w:rPr>
          <w:rFonts w:ascii="Arial" w:hAnsi="Arial" w:cs="Arial" w:eastAsia="Arial"/>
          <w:sz w:val="20"/>
          <w:szCs w:val="20"/>
          <w:spacing w:val="0"/>
          <w:w w:val="112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2"/>
          <w:i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12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  <w:i/>
        </w:rPr>
        <w:t>Relations</w:t>
      </w:r>
      <w:r>
        <w:rPr>
          <w:rFonts w:ascii="Arial" w:hAnsi="Arial" w:cs="Arial" w:eastAsia="Arial"/>
          <w:sz w:val="20"/>
          <w:szCs w:val="20"/>
          <w:spacing w:val="0"/>
          <w:w w:val="112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Act</w:t>
      </w:r>
      <w:r>
        <w:rPr>
          <w:rFonts w:ascii="Arial" w:hAnsi="Arial" w:cs="Arial" w:eastAsia="Arial"/>
          <w:sz w:val="20"/>
          <w:szCs w:val="20"/>
          <w:spacing w:val="3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1984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Act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  <w:i/>
        </w:rPr>
        <w:t>Correctiona</w:t>
      </w:r>
      <w:r>
        <w:rPr>
          <w:rFonts w:ascii="Arial" w:hAnsi="Arial" w:cs="Arial" w:eastAsia="Arial"/>
          <w:sz w:val="20"/>
          <w:szCs w:val="20"/>
          <w:spacing w:val="0"/>
          <w:w w:val="110"/>
          <w:i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1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Officer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  <w:i/>
        </w:rPr>
        <w:t>Agreement</w:t>
      </w:r>
      <w:r>
        <w:rPr>
          <w:rFonts w:ascii="Arial" w:hAnsi="Arial" w:cs="Arial" w:eastAsia="Arial"/>
          <w:sz w:val="20"/>
          <w:szCs w:val="20"/>
          <w:spacing w:val="-3"/>
          <w:w w:val="111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2016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Agreement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34" w:right="88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4"/>
          <w:b/>
          <w:bCs/>
        </w:rPr>
        <w:t>[2]</w:t>
      </w:r>
      <w:r>
        <w:rPr>
          <w:rFonts w:ascii="Arial" w:hAnsi="Arial" w:cs="Arial" w:eastAsia="Arial"/>
          <w:sz w:val="20"/>
          <w:szCs w:val="20"/>
          <w:spacing w:val="0"/>
          <w:w w:val="14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4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hearing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Hobar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22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Charlto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appeared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behalf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MASSA,</w:t>
      </w:r>
      <w:r>
        <w:rPr>
          <w:rFonts w:ascii="Arial" w:hAnsi="Arial" w:cs="Arial" w:eastAsia="Arial"/>
          <w:sz w:val="21"/>
          <w:szCs w:val="21"/>
          <w:spacing w:val="-20"/>
          <w:w w:val="9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Lynch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appeared</w:t>
      </w:r>
      <w:r>
        <w:rPr>
          <w:rFonts w:ascii="Arial" w:hAnsi="Arial" w:cs="Arial" w:eastAsia="Arial"/>
          <w:sz w:val="21"/>
          <w:szCs w:val="2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behal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Communit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y</w:t>
      </w:r>
      <w:r>
        <w:rPr>
          <w:rFonts w:ascii="Arial" w:hAnsi="Arial" w:cs="Arial" w:eastAsia="Arial"/>
          <w:sz w:val="21"/>
          <w:szCs w:val="21"/>
          <w:spacing w:val="19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Publi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Secto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Union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Stat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Publi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Service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Federatio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Tasmania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CPSU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Hills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appeared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on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behal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Unite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Voice,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Tasmani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Branc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UV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83" w:firstLine="2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2"/>
          <w:b/>
          <w:bCs/>
        </w:rPr>
        <w:t>[3]</w:t>
      </w:r>
      <w:r>
        <w:rPr>
          <w:rFonts w:ascii="Arial" w:hAnsi="Arial" w:cs="Arial" w:eastAsia="Arial"/>
          <w:sz w:val="20"/>
          <w:szCs w:val="20"/>
          <w:spacing w:val="0"/>
          <w:w w:val="14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4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Charlto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submitte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d</w:t>
      </w:r>
      <w:r>
        <w:rPr>
          <w:rFonts w:ascii="Arial" w:hAnsi="Arial" w:cs="Arial" w:eastAsia="Arial"/>
          <w:sz w:val="21"/>
          <w:szCs w:val="21"/>
          <w:spacing w:val="27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Agreement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largely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unchanged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fro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2013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agreement.</w:t>
      </w:r>
      <w:r>
        <w:rPr>
          <w:rFonts w:ascii="Arial" w:hAnsi="Arial" w:cs="Arial" w:eastAsia="Arial"/>
          <w:sz w:val="21"/>
          <w:szCs w:val="21"/>
          <w:spacing w:val="23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did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however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higher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dutie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allowance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available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for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employees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working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less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5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days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higher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role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under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old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agreement.</w:t>
      </w:r>
      <w:r>
        <w:rPr>
          <w:rFonts w:ascii="Arial" w:hAnsi="Arial" w:cs="Arial" w:eastAsia="Arial"/>
          <w:sz w:val="21"/>
          <w:szCs w:val="21"/>
          <w:spacing w:val="36"/>
          <w:w w:val="10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Under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Agreement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allowance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payable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where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employee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works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ful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shift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or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longer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higher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role.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noted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wage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related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allowances,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lactations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breaks/facilitie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s</w:t>
      </w:r>
      <w:r>
        <w:rPr>
          <w:rFonts w:ascii="Arial" w:hAnsi="Arial" w:cs="Arial" w:eastAsia="Arial"/>
          <w:sz w:val="21"/>
          <w:szCs w:val="21"/>
          <w:spacing w:val="38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changes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classificatio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system.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note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employees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would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benefit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amendment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relevan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t</w:t>
      </w:r>
      <w:r>
        <w:rPr>
          <w:rFonts w:ascii="Arial" w:hAnsi="Arial" w:cs="Arial" w:eastAsia="Arial"/>
          <w:sz w:val="21"/>
          <w:szCs w:val="21"/>
          <w:spacing w:val="56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award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including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expanded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access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bereavemen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t</w:t>
      </w:r>
      <w:r>
        <w:rPr>
          <w:rFonts w:ascii="Arial" w:hAnsi="Arial" w:cs="Arial" w:eastAsia="Arial"/>
          <w:sz w:val="21"/>
          <w:szCs w:val="21"/>
          <w:spacing w:val="19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separat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Famil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Violenc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entitlement.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auto"/>
        <w:ind w:left="124" w:right="99" w:firstLine="14"/>
        <w:jc w:val="left"/>
        <w:tabs>
          <w:tab w:pos="68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2"/>
          <w:b/>
          <w:bCs/>
        </w:rPr>
        <w:t>[4]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Lynch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adopted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submissions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noted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81%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approval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proposed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agreement.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480" w:right="1140"/>
        </w:sectPr>
      </w:pPr>
      <w:rPr/>
    </w:p>
    <w:p>
      <w:pPr>
        <w:spacing w:before="74" w:after="0" w:line="240" w:lineRule="auto"/>
        <w:ind w:left="4848" w:right="4535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4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51" w:right="5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40"/>
          <w:b/>
          <w:bCs/>
        </w:rPr>
        <w:t>[5]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3"/>
          <w:w w:val="14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Mr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Hills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adopte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d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0"/>
        </w:rPr>
        <w:t>submissions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bot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Mr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2"/>
        </w:rPr>
        <w:t>Charlto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2"/>
        </w:rPr>
        <w:t>n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1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Mr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Lynch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note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5"/>
        </w:rPr>
        <w:t>89%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437" w:right="635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approval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2"/>
        </w:rPr>
        <w:t>Agreement.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auto"/>
        <w:ind w:left="437" w:right="67" w:firstLine="1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40"/>
          <w:b/>
          <w:bCs/>
        </w:rPr>
        <w:t>[6]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14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3"/>
        </w:rPr>
        <w:t>partie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3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3"/>
        </w:rPr>
        <w:t>submitted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4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4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66"/>
          <w:w w:val="13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</w:rPr>
        <w:t>public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1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</w:rPr>
        <w:t>interest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1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9"/>
        </w:rPr>
        <w:t>agreemen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9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9"/>
        </w:rPr>
        <w:t>be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0"/>
        </w:rPr>
        <w:t>approved</w:t>
      </w:r>
      <w:r>
        <w:rPr>
          <w:rFonts w:ascii="Arial" w:hAnsi="Arial" w:cs="Arial" w:eastAsia="Arial"/>
          <w:sz w:val="20"/>
          <w:szCs w:val="20"/>
          <w:color w:val="111111"/>
          <w:spacing w:val="45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0"/>
        </w:rPr>
        <w:t>employees</w:t>
      </w:r>
      <w:r>
        <w:rPr>
          <w:rFonts w:ascii="Arial" w:hAnsi="Arial" w:cs="Arial" w:eastAsia="Arial"/>
          <w:sz w:val="20"/>
          <w:szCs w:val="20"/>
          <w:color w:val="111111"/>
          <w:spacing w:val="46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111111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3"/>
        </w:rPr>
        <w:t>disadvantage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3"/>
        </w:rPr>
        <w:t>d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3"/>
        </w:rPr>
        <w:t>throug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3"/>
        </w:rPr>
        <w:t>h</w:t>
      </w:r>
      <w:r>
        <w:rPr>
          <w:rFonts w:ascii="Arial" w:hAnsi="Arial" w:cs="Arial" w:eastAsia="Arial"/>
          <w:sz w:val="20"/>
          <w:szCs w:val="20"/>
          <w:color w:val="111111"/>
          <w:spacing w:val="57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2"/>
        </w:rPr>
        <w:t>approval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11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</w:rPr>
        <w:t>the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2"/>
        </w:rPr>
        <w:t>agreement.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437" w:right="70" w:firstLine="1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42"/>
          <w:b/>
          <w:bCs/>
        </w:rPr>
        <w:t>[7]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14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325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-84"/>
          <w:w w:val="32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3"/>
        </w:rPr>
        <w:t>satisfied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3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agreement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3"/>
        </w:rPr>
        <w:t>consistent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3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public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3"/>
        </w:rPr>
        <w:t>interest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3"/>
        </w:rPr>
        <w:t>requirement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3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Act,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does</w:t>
      </w:r>
      <w:r>
        <w:rPr>
          <w:rFonts w:ascii="Arial" w:hAnsi="Arial" w:cs="Arial" w:eastAsia="Arial"/>
          <w:sz w:val="20"/>
          <w:szCs w:val="20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0"/>
        </w:rPr>
        <w:t>disadvantag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employees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concerned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6"/>
        </w:rPr>
        <w:t>term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3"/>
        </w:rPr>
        <w:t>agreemen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3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does</w:t>
      </w:r>
      <w:r>
        <w:rPr>
          <w:rFonts w:ascii="Arial" w:hAnsi="Arial" w:cs="Arial" w:eastAsia="Arial"/>
          <w:sz w:val="20"/>
          <w:szCs w:val="20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exceed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0"/>
        </w:rPr>
        <w:t>years.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5" w:lineRule="auto"/>
        <w:ind w:left="437" w:right="55" w:firstLine="1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19"/>
          <w:b/>
          <w:bCs/>
        </w:rPr>
        <w:t>[8]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9"/>
          <w:b/>
          <w:bCs/>
        </w:rPr>
        <w:t>    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9"/>
        </w:rPr>
        <w:t>Pursuant</w:t>
      </w:r>
      <w:r>
        <w:rPr>
          <w:rFonts w:ascii="Arial" w:hAnsi="Arial" w:cs="Arial" w:eastAsia="Arial"/>
          <w:sz w:val="20"/>
          <w:szCs w:val="20"/>
          <w:color w:val="111111"/>
          <w:spacing w:val="-30"/>
          <w:w w:val="11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sSS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9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-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4)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agreemen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50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3"/>
        </w:rPr>
        <w:t>approved</w:t>
      </w:r>
      <w:r>
        <w:rPr>
          <w:rFonts w:ascii="Arial" w:hAnsi="Arial" w:cs="Arial" w:eastAsia="Arial"/>
          <w:sz w:val="20"/>
          <w:szCs w:val="20"/>
          <w:color w:val="111111"/>
          <w:spacing w:val="48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3"/>
        </w:rPr>
        <w:t>operativ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3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48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fro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</w:rPr>
        <w:t>the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6"/>
        </w:rPr>
        <w:t>registratio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6"/>
        </w:rPr>
        <w:t>n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11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3"/>
        </w:rPr>
        <w:t>remain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forc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6"/>
        </w:rPr>
        <w:t>unti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6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11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6"/>
        </w:rPr>
        <w:t>31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1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6"/>
        </w:rPr>
        <w:t>December</w:t>
      </w:r>
      <w:r>
        <w:rPr>
          <w:rFonts w:ascii="Arial" w:hAnsi="Arial" w:cs="Arial" w:eastAsia="Arial"/>
          <w:sz w:val="20"/>
          <w:szCs w:val="20"/>
          <w:color w:val="111111"/>
          <w:spacing w:val="-25"/>
          <w:w w:val="11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2018.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fil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9"/>
        </w:rPr>
        <w:t>now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</w:rPr>
        <w:t>referre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</w:rPr>
        <w:t>d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</w:rPr>
        <w:t> </w:t>
      </w:r>
      <w:r>
        <w:rPr>
          <w:rFonts w:ascii="Arial" w:hAnsi="Arial" w:cs="Arial" w:eastAsia="Arial"/>
          <w:sz w:val="20"/>
          <w:szCs w:val="20"/>
          <w:color w:val="23232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232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2323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0"/>
        </w:rPr>
        <w:t>Registra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0"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</w:rPr>
        <w:t>registratio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</w:rPr>
        <w:t>n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1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Agreement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9"/>
        </w:rPr>
        <w:t>accordance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</w:rPr>
        <w:t>the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3"/>
        </w:rPr>
        <w:t>requirement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3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5"/>
        </w:rPr>
        <w:t>s56(1)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1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0"/>
        </w:rPr>
        <w:t>Act.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42.080007pt;height:141.12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7" w:right="616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Date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53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plac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58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34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1"/>
          <w:b/>
          <w:bCs/>
          <w:i/>
        </w:rPr>
        <w:t>hearing: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40" w:lineRule="auto"/>
        <w:ind w:left="437" w:right="860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10"/>
        </w:rPr>
        <w:t>2016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40" w:lineRule="auto"/>
        <w:ind w:left="437" w:right="778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9"/>
        </w:rPr>
        <w:t>December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40" w:lineRule="auto"/>
        <w:ind w:left="437" w:right="843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10"/>
        </w:rPr>
        <w:t>Hobart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sectPr>
      <w:pgSz w:w="11920" w:h="16840"/>
      <w:pgMar w:top="800" w:bottom="280" w:left="12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2017-01-06T14:34:09Z</dcterms:created>
  <dcterms:modified xsi:type="dcterms:W3CDTF">2017-01-06T14:34:09Z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2017-01-06T00:00:00Z</vt:filetime>
  </property>
</Properties>
</file>