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A" w:rsidRDefault="00ED111A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Pr="009D79CE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TASMANIAN INDUSTRIAL COMMISSION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i/>
          <w:sz w:val="20"/>
          <w:szCs w:val="20"/>
        </w:rPr>
        <w:t>Industrial Relations Act</w:t>
      </w:r>
      <w:r w:rsidRPr="009D79CE">
        <w:rPr>
          <w:rFonts w:ascii="Verdana" w:hAnsi="Verdana"/>
          <w:sz w:val="20"/>
          <w:szCs w:val="20"/>
        </w:rPr>
        <w:t xml:space="preserve"> 1984</w:t>
      </w: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proofErr w:type="gramStart"/>
      <w:r w:rsidRPr="009D79CE">
        <w:rPr>
          <w:rFonts w:ascii="Verdana" w:hAnsi="Verdana"/>
          <w:sz w:val="20"/>
          <w:szCs w:val="20"/>
        </w:rPr>
        <w:t>s5</w:t>
      </w:r>
      <w:r w:rsidR="00DA5D7B">
        <w:rPr>
          <w:rFonts w:ascii="Verdana" w:hAnsi="Verdana"/>
          <w:sz w:val="20"/>
          <w:szCs w:val="20"/>
        </w:rPr>
        <w:t>5</w:t>
      </w:r>
      <w:r w:rsidR="00404828">
        <w:rPr>
          <w:rFonts w:ascii="Verdana" w:hAnsi="Verdana"/>
          <w:sz w:val="20"/>
          <w:szCs w:val="20"/>
        </w:rPr>
        <w:t>(</w:t>
      </w:r>
      <w:proofErr w:type="gramEnd"/>
      <w:r w:rsidR="00404828">
        <w:rPr>
          <w:rFonts w:ascii="Verdana" w:hAnsi="Verdana"/>
          <w:sz w:val="20"/>
          <w:szCs w:val="20"/>
        </w:rPr>
        <w:t xml:space="preserve">2) application for approval </w:t>
      </w:r>
      <w:r w:rsidRPr="009D79CE">
        <w:rPr>
          <w:rFonts w:ascii="Verdana" w:hAnsi="Verdana"/>
          <w:sz w:val="20"/>
          <w:szCs w:val="20"/>
        </w:rPr>
        <w:t>of an industrial agreement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</w:t>
      </w:r>
      <w:r w:rsidR="00BF22A3" w:rsidRPr="009D79CE">
        <w:rPr>
          <w:rFonts w:ascii="Verdana" w:hAnsi="Verdana"/>
          <w:b/>
          <w:sz w:val="20"/>
          <w:szCs w:val="20"/>
        </w:rPr>
        <w:t>nd</w:t>
      </w:r>
      <w:proofErr w:type="gramEnd"/>
    </w:p>
    <w:p w:rsidR="00C17915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71203" w:rsidRDefault="0060352F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Australian Education Union, Tasmanian Branch</w:t>
      </w:r>
    </w:p>
    <w:p w:rsidR="00C37C53" w:rsidRDefault="00C37C53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AD4BBF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sz w:val="20"/>
          <w:szCs w:val="20"/>
        </w:rPr>
        <w:t>(T14</w:t>
      </w:r>
      <w:r w:rsidR="00DF6C85">
        <w:rPr>
          <w:rFonts w:ascii="Verdana" w:hAnsi="Verdana"/>
          <w:sz w:val="20"/>
          <w:szCs w:val="20"/>
        </w:rPr>
        <w:t>5</w:t>
      </w:r>
      <w:r w:rsidR="0060352F">
        <w:rPr>
          <w:rFonts w:ascii="Verdana" w:hAnsi="Verdana"/>
          <w:sz w:val="20"/>
          <w:szCs w:val="20"/>
        </w:rPr>
        <w:t>26</w:t>
      </w:r>
      <w:r w:rsidR="00DF6C85">
        <w:rPr>
          <w:rFonts w:ascii="Verdana" w:hAnsi="Verdana"/>
          <w:sz w:val="20"/>
          <w:szCs w:val="20"/>
        </w:rPr>
        <w:t xml:space="preserve"> </w:t>
      </w:r>
      <w:r w:rsidR="00BF22A3" w:rsidRPr="009D79CE">
        <w:rPr>
          <w:rFonts w:ascii="Verdana" w:hAnsi="Verdana"/>
          <w:sz w:val="20"/>
          <w:szCs w:val="20"/>
        </w:rPr>
        <w:t>of 201</w:t>
      </w:r>
      <w:r w:rsidRPr="009D79CE">
        <w:rPr>
          <w:rFonts w:ascii="Verdana" w:hAnsi="Verdana"/>
          <w:sz w:val="20"/>
          <w:szCs w:val="20"/>
        </w:rPr>
        <w:t>7</w:t>
      </w:r>
      <w:r w:rsidR="00BF22A3" w:rsidRPr="009D79CE">
        <w:rPr>
          <w:rFonts w:ascii="Verdana" w:hAnsi="Verdana"/>
          <w:sz w:val="20"/>
          <w:szCs w:val="20"/>
        </w:rPr>
        <w:t>)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874564" w:rsidRDefault="00874564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60352F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TASTAFE TEACHERS STAFF INDUSTRIAL</w:t>
      </w:r>
      <w:r w:rsidR="00DF6C85">
        <w:rPr>
          <w:rFonts w:ascii="Verdana" w:hAnsi="Verdana"/>
          <w:b/>
          <w:sz w:val="20"/>
          <w:szCs w:val="20"/>
        </w:rPr>
        <w:t xml:space="preserve"> AGREEMENT 2017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Pr="009D79CE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AD4BBF" w:rsidRPr="009D79CE" w:rsidRDefault="00BF22A3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hAnsi="Verdana"/>
          <w:sz w:val="20"/>
          <w:szCs w:val="20"/>
        </w:rPr>
        <w:t>PRESIDENT D J BARCLAY</w:t>
      </w:r>
      <w:r w:rsidRPr="009D79CE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 w:rsidR="00C17915"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C1791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DF6C85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  <w:r w:rsidR="00AD4BBF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</w:p>
    <w:p w:rsidR="00ED111A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Default="00D868D8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 xml:space="preserve">Industrial </w:t>
      </w:r>
      <w:r w:rsidR="009D79CE" w:rsidRPr="009D79CE">
        <w:rPr>
          <w:rFonts w:ascii="Verdana" w:hAnsi="Verdana"/>
          <w:b/>
          <w:sz w:val="20"/>
          <w:szCs w:val="20"/>
        </w:rPr>
        <w:t>agreement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 w:rsidRPr="009D79CE">
        <w:rPr>
          <w:rFonts w:ascii="Verdana" w:hAnsi="Verdana"/>
          <w:b/>
          <w:sz w:val="20"/>
          <w:szCs w:val="20"/>
        </w:rPr>
        <w:t>application approved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>
        <w:rPr>
          <w:rFonts w:ascii="Verdana" w:hAnsi="Verdana"/>
          <w:b/>
          <w:sz w:val="20"/>
          <w:szCs w:val="20"/>
        </w:rPr>
        <w:t>operative from</w:t>
      </w:r>
      <w:r w:rsidRPr="009D79CE">
        <w:rPr>
          <w:rFonts w:ascii="Verdana" w:hAnsi="Verdana"/>
          <w:b/>
          <w:sz w:val="20"/>
          <w:szCs w:val="20"/>
        </w:rPr>
        <w:t xml:space="preserve"> </w:t>
      </w:r>
      <w:r w:rsidR="00C31AA8">
        <w:rPr>
          <w:rFonts w:ascii="Verdana" w:hAnsi="Verdana"/>
          <w:b/>
          <w:sz w:val="20"/>
          <w:szCs w:val="20"/>
        </w:rPr>
        <w:t>1 March 2017</w:t>
      </w:r>
      <w:r w:rsidRPr="009D79CE">
        <w:rPr>
          <w:rFonts w:ascii="Verdana" w:hAnsi="Verdana"/>
          <w:b/>
          <w:sz w:val="20"/>
          <w:szCs w:val="20"/>
        </w:rPr>
        <w:t xml:space="preserve"> - forwarded to Registrar </w:t>
      </w:r>
      <w:r w:rsidR="00F3422A" w:rsidRPr="009D79CE">
        <w:rPr>
          <w:rFonts w:ascii="Verdana" w:hAnsi="Verdana"/>
          <w:b/>
          <w:sz w:val="20"/>
          <w:szCs w:val="20"/>
        </w:rPr>
        <w:t>for registration</w:t>
      </w:r>
    </w:p>
    <w:p w:rsidR="00D868D8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DECISION</w:t>
      </w:r>
    </w:p>
    <w:p w:rsidR="00D868D8" w:rsidRPr="009D79CE" w:rsidRDefault="00D868D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54D65" w:rsidRPr="009D79CE" w:rsidRDefault="00C54D65" w:rsidP="00E9409C">
      <w:pPr>
        <w:spacing w:before="10" w:after="0" w:line="280" w:lineRule="exact"/>
        <w:jc w:val="both"/>
        <w:rPr>
          <w:rFonts w:ascii="Verdana" w:hAnsi="Verdana"/>
          <w:sz w:val="28"/>
          <w:szCs w:val="28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9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Minister administering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the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 </w:t>
      </w:r>
      <w:r w:rsidR="009D79CE"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State </w:t>
      </w:r>
      <w:r w:rsidRPr="00E9409C">
        <w:rPr>
          <w:rFonts w:ascii="Verdana" w:eastAsia="Times New Roman" w:hAnsi="Verdana" w:cs="Times New Roman"/>
          <w:i/>
          <w:sz w:val="20"/>
          <w:szCs w:val="20"/>
          <w:lang w:val="en-AU"/>
        </w:rPr>
        <w:t>Service Act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2000 (MASSA)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>l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odged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>
        <w:rPr>
          <w:rFonts w:ascii="Verdana" w:eastAsia="Times New Roman" w:hAnsi="Verdana" w:cs="Times New Roman"/>
          <w:sz w:val="20"/>
          <w:szCs w:val="20"/>
          <w:lang w:val="en-AU"/>
        </w:rPr>
        <w:t>with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Registrar,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pursuant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 to Section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(2) of the </w:t>
      </w:r>
      <w:r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Industrial Relations </w:t>
      </w:r>
      <w:r w:rsidR="00E80F00" w:rsidRPr="00E80F00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Act </w:t>
      </w:r>
      <w:r w:rsidR="00E80F00" w:rsidRPr="00E9409C">
        <w:rPr>
          <w:rFonts w:ascii="Verdana" w:eastAsia="Times New Roman" w:hAnsi="Verdana" w:cs="Times New Roman"/>
          <w:sz w:val="20"/>
          <w:szCs w:val="20"/>
          <w:lang w:val="en-AU"/>
        </w:rPr>
        <w:t>1984</w:t>
      </w:r>
      <w:r w:rsidR="00E952DC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Act)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an Application to </w:t>
      </w:r>
      <w:r w:rsidR="00802F0E">
        <w:rPr>
          <w:rFonts w:ascii="Verdana" w:eastAsia="Times New Roman" w:hAnsi="Verdana" w:cs="Times New Roman"/>
          <w:sz w:val="20"/>
          <w:szCs w:val="20"/>
          <w:lang w:val="en-AU"/>
        </w:rPr>
        <w:t>approve</w:t>
      </w:r>
      <w:r w:rsidR="00766461">
        <w:rPr>
          <w:rFonts w:ascii="Verdana" w:eastAsia="Times New Roman" w:hAnsi="Verdana" w:cs="Times New Roman"/>
          <w:sz w:val="20"/>
          <w:szCs w:val="20"/>
          <w:lang w:val="en-AU"/>
        </w:rPr>
        <w:t xml:space="preserve"> the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TasTAFE Teachers Staff Industrial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 xml:space="preserve"> Agreement 2017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Agreement).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BF22A3" w:rsidP="004C7A2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[2</w:t>
      </w:r>
      <w:r w:rsidR="009D79CE" w:rsidRPr="00E80F00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At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hearing in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Hobart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 xml:space="preserve">June </w:t>
      </w:r>
      <w:r w:rsidR="00E80F00"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Kleyn and Ms Brady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>
        <w:rPr>
          <w:rFonts w:ascii="Verdana" w:eastAsia="Times New Roman" w:hAnsi="Verdana" w:cs="Times New Roman"/>
          <w:sz w:val="20"/>
          <w:szCs w:val="20"/>
          <w:lang w:val="en-AU"/>
        </w:rPr>
        <w:t>a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ppeared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behalf of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MASSA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 xml:space="preserve"> and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Ms Siejka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79CE" w:rsidRPr="009D79CE">
        <w:rPr>
          <w:rFonts w:ascii="Verdana" w:eastAsia="Times New Roman" w:hAnsi="Verdana" w:cs="Times New Roman"/>
          <w:sz w:val="20"/>
          <w:szCs w:val="20"/>
          <w:lang w:val="en-AU"/>
        </w:rPr>
        <w:t>appeared on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behalf of</w:t>
      </w:r>
      <w:r w:rsidR="00404828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Australian Education Union, Tasmania Branch (AEU)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B9061B" w:rsidRDefault="00BF22A3" w:rsidP="00C31AA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AF1679">
        <w:rPr>
          <w:rFonts w:ascii="Verdana" w:eastAsia="Times New Roman" w:hAnsi="Verdana" w:cs="Times New Roman"/>
          <w:b/>
          <w:sz w:val="20"/>
          <w:szCs w:val="20"/>
          <w:lang w:val="en-AU"/>
        </w:rPr>
        <w:t>[3</w:t>
      </w:r>
      <w:r w:rsidR="009D79CE" w:rsidRPr="00AF1679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D79CE" w:rsidRPr="00AF1679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4C7A2B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5863CD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C31AA8" w:rsidRDefault="00C31AA8" w:rsidP="00B9061B">
      <w:pPr>
        <w:widowControl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C54D65" w:rsidRDefault="00B9061B" w:rsidP="00C31AA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>
        <w:rPr>
          <w:rFonts w:ascii="Verdana" w:eastAsia="Times New Roman" w:hAnsi="Verdana" w:cs="Times New Roman"/>
          <w:b/>
          <w:sz w:val="20"/>
          <w:szCs w:val="20"/>
          <w:lang w:val="en-AU"/>
        </w:rPr>
        <w:t>4</w:t>
      </w: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Ms Siejka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submitted that the Agreement was in the public interest and that there was genuine consent to it. </w:t>
      </w:r>
    </w:p>
    <w:p w:rsidR="00C54D65" w:rsidRDefault="00C54D65" w:rsidP="0087456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D868D8" w:rsidRDefault="00790BC4" w:rsidP="00790BC4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>
        <w:rPr>
          <w:rFonts w:ascii="Verdana" w:eastAsia="Times New Roman" w:hAnsi="Verdana" w:cs="Times New Roman"/>
          <w:b/>
          <w:sz w:val="20"/>
          <w:szCs w:val="20"/>
          <w:lang w:val="en-AU"/>
        </w:rPr>
        <w:t>5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I am satisfied that the agreement is consistent with the public interest requirements of </w:t>
      </w:r>
      <w:r w:rsidR="00802F0E" w:rsidRPr="00802F0E">
        <w:rPr>
          <w:rFonts w:ascii="Verdana" w:eastAsia="Times New Roman" w:hAnsi="Verdana" w:cs="Times New Roman"/>
          <w:sz w:val="20"/>
          <w:szCs w:val="20"/>
          <w:lang w:val="en-AU"/>
        </w:rPr>
        <w:t>the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 Act, does not disadvantage the employees concerned, and the term of the ag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reement does not exceed 5 years.</w:t>
      </w:r>
    </w:p>
    <w:p w:rsidR="00D868D8" w:rsidRPr="001E2EE5" w:rsidRDefault="00D868D8" w:rsidP="001E2EE5">
      <w:pPr>
        <w:widowControl/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802F0E" w:rsidRDefault="00790BC4" w:rsidP="00802F0E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[</w:t>
      </w:r>
      <w:r w:rsidR="00C31AA8">
        <w:rPr>
          <w:rFonts w:ascii="Verdana" w:eastAsia="Times New Roman" w:hAnsi="Verdana" w:cs="Times New Roman"/>
          <w:b/>
          <w:sz w:val="20"/>
          <w:szCs w:val="20"/>
          <w:lang w:val="en-AU"/>
        </w:rPr>
        <w:t>6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802F0E">
        <w:rPr>
          <w:rFonts w:ascii="Verdana" w:eastAsia="Times New Roman" w:hAnsi="Verdana" w:cs="Times New Roman"/>
          <w:b/>
          <w:sz w:val="20"/>
          <w:szCs w:val="20"/>
          <w:lang w:val="en-AU"/>
        </w:rPr>
        <w:tab/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Pursuant to </w:t>
      </w:r>
      <w:proofErr w:type="gramStart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s55(</w:t>
      </w:r>
      <w:proofErr w:type="gramEnd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4) the agreement is approved with an operative date </w:t>
      </w:r>
      <w:r w:rsidR="00380D03">
        <w:rPr>
          <w:rFonts w:ascii="Verdana" w:eastAsia="Times New Roman" w:hAnsi="Verdana" w:cs="Times New Roman"/>
          <w:sz w:val="20"/>
          <w:szCs w:val="20"/>
          <w:lang w:val="en-AU"/>
        </w:rPr>
        <w:t>of</w:t>
      </w:r>
      <w:r w:rsidR="009340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 xml:space="preserve">1 March 2017 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and shall remain in </w:t>
      </w:r>
      <w:r w:rsidR="001E2EE5">
        <w:rPr>
          <w:rFonts w:ascii="Verdana" w:eastAsia="Times New Roman" w:hAnsi="Verdana" w:cs="Times New Roman"/>
          <w:sz w:val="20"/>
          <w:szCs w:val="20"/>
          <w:lang w:val="en-AU"/>
        </w:rPr>
        <w:t xml:space="preserve">force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until 3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0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June 201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8</w:t>
      </w:r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. The file will now be referred to the Registrar for registration of the Agreement in accordance with the requirements of </w:t>
      </w:r>
      <w:proofErr w:type="gramStart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s56(</w:t>
      </w:r>
      <w:proofErr w:type="gramEnd"/>
      <w:r w:rsidR="00147D68" w:rsidRPr="00802F0E">
        <w:rPr>
          <w:rFonts w:ascii="Verdana" w:eastAsia="Times New Roman" w:hAnsi="Verdana" w:cs="Times New Roman"/>
          <w:sz w:val="20"/>
          <w:szCs w:val="20"/>
          <w:lang w:val="en-AU"/>
        </w:rPr>
        <w:t>1) of the Act.</w:t>
      </w:r>
    </w:p>
    <w:p w:rsidR="00147D68" w:rsidRDefault="00147D68" w:rsidP="00147D6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147D68" w:rsidRDefault="00147D68" w:rsidP="00147D68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David Barclay</w:t>
      </w:r>
    </w:p>
    <w:p w:rsidR="00556E8B" w:rsidRP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ED111A" w:rsidRPr="009D79CE" w:rsidRDefault="00ED111A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AD4BBF" w:rsidRPr="009D79CE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lastRenderedPageBreak/>
        <w:t>Appearances:</w:t>
      </w:r>
    </w:p>
    <w:p w:rsidR="00AD4BBF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T Kleyn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60352F" w:rsidRDefault="0060352F" w:rsidP="0060352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M Brady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416A40" w:rsidRPr="009D79CE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0352F">
        <w:rPr>
          <w:rFonts w:ascii="Verdana" w:eastAsia="Times New Roman" w:hAnsi="Verdana" w:cs="Times New Roman"/>
          <w:sz w:val="20"/>
          <w:szCs w:val="20"/>
          <w:lang w:val="en-AU"/>
        </w:rPr>
        <w:t>K Siejka for AEU</w:t>
      </w:r>
      <w:r w:rsidR="00416A40">
        <w:rPr>
          <w:rFonts w:ascii="Verdana" w:eastAsia="Times New Roman" w:hAnsi="Verdana" w:cs="Times New Roman"/>
          <w:sz w:val="20"/>
          <w:szCs w:val="20"/>
          <w:lang w:val="en-AU"/>
        </w:rPr>
        <w:br/>
      </w:r>
      <w:bookmarkStart w:id="0" w:name="_GoBack"/>
      <w:bookmarkEnd w:id="0"/>
    </w:p>
    <w:p w:rsidR="00ED111A" w:rsidRPr="009D79CE" w:rsidRDefault="00ED111A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556E8B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="00BF22A3"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="00BF22A3"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4F5B26" w:rsidRDefault="004F5B26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</w:p>
    <w:p w:rsidR="00ED111A" w:rsidRDefault="00471203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BF22A3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31AA8">
        <w:rPr>
          <w:rFonts w:ascii="Verdana" w:eastAsia="Times New Roman" w:hAnsi="Verdana" w:cs="Times New Roman"/>
          <w:sz w:val="20"/>
          <w:szCs w:val="20"/>
          <w:lang w:val="en-AU"/>
        </w:rPr>
        <w:t>June</w:t>
      </w:r>
    </w:p>
    <w:p w:rsidR="001E2EE5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07928" w:rsidRP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807928" w:rsidRPr="00807928" w:rsidSect="00B31D19">
      <w:pgSz w:w="11920" w:h="16840"/>
      <w:pgMar w:top="1418" w:right="1200" w:bottom="113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132"/>
    <w:multiLevelType w:val="hybridMultilevel"/>
    <w:tmpl w:val="771C0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435"/>
    <w:multiLevelType w:val="hybridMultilevel"/>
    <w:tmpl w:val="797AD7A4"/>
    <w:lvl w:ilvl="0" w:tplc="AC0CE770">
      <w:start w:val="6"/>
      <w:numFmt w:val="decimal"/>
      <w:lvlText w:val="[%1]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A"/>
    <w:rsid w:val="000D7E09"/>
    <w:rsid w:val="00147D68"/>
    <w:rsid w:val="001E2EE5"/>
    <w:rsid w:val="001F036D"/>
    <w:rsid w:val="001F71DC"/>
    <w:rsid w:val="00380D03"/>
    <w:rsid w:val="00403A8F"/>
    <w:rsid w:val="00404828"/>
    <w:rsid w:val="00416A40"/>
    <w:rsid w:val="00471203"/>
    <w:rsid w:val="00497530"/>
    <w:rsid w:val="004C7A2B"/>
    <w:rsid w:val="004F5B26"/>
    <w:rsid w:val="00500DDE"/>
    <w:rsid w:val="00556E8B"/>
    <w:rsid w:val="005863CD"/>
    <w:rsid w:val="005948A8"/>
    <w:rsid w:val="0060352F"/>
    <w:rsid w:val="007643A2"/>
    <w:rsid w:val="00766461"/>
    <w:rsid w:val="007876A3"/>
    <w:rsid w:val="00790BC4"/>
    <w:rsid w:val="007B1BBB"/>
    <w:rsid w:val="007B2784"/>
    <w:rsid w:val="00802F0E"/>
    <w:rsid w:val="00807928"/>
    <w:rsid w:val="00874564"/>
    <w:rsid w:val="00934006"/>
    <w:rsid w:val="009D79CE"/>
    <w:rsid w:val="00AD0B80"/>
    <w:rsid w:val="00AD4BBF"/>
    <w:rsid w:val="00AF1679"/>
    <w:rsid w:val="00B31D19"/>
    <w:rsid w:val="00B9061B"/>
    <w:rsid w:val="00BF22A3"/>
    <w:rsid w:val="00C17915"/>
    <w:rsid w:val="00C31AA8"/>
    <w:rsid w:val="00C37C53"/>
    <w:rsid w:val="00C54D65"/>
    <w:rsid w:val="00CA20F5"/>
    <w:rsid w:val="00D868D8"/>
    <w:rsid w:val="00DA34A6"/>
    <w:rsid w:val="00DA5D7B"/>
    <w:rsid w:val="00DF6C85"/>
    <w:rsid w:val="00E80F00"/>
    <w:rsid w:val="00E9409C"/>
    <w:rsid w:val="00E952DC"/>
    <w:rsid w:val="00EB13F2"/>
    <w:rsid w:val="00ED111A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A875"/>
  <w15:docId w15:val="{682536F7-F5DE-45C3-B2BB-D0CE7ED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AF1AC201.dotm</Template>
  <TotalTime>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David</dc:creator>
  <cp:lastModifiedBy>Wilson, Matthew</cp:lastModifiedBy>
  <cp:revision>3</cp:revision>
  <cp:lastPrinted>2017-04-27T03:18:00Z</cp:lastPrinted>
  <dcterms:created xsi:type="dcterms:W3CDTF">2017-06-27T04:18:00Z</dcterms:created>
  <dcterms:modified xsi:type="dcterms:W3CDTF">2017-06-27T04:25:00Z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